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AD6D" w14:textId="77777777" w:rsidR="00F8155C" w:rsidRPr="00477291" w:rsidRDefault="00F8155C" w:rsidP="00F8155C">
      <w:pPr>
        <w:pStyle w:val="Titre"/>
        <w:tabs>
          <w:tab w:val="center" w:pos="4820"/>
        </w:tabs>
        <w:rPr>
          <w:rFonts w:ascii="Palatino" w:hAnsi="Palatino"/>
          <w:lang w:val="en-US"/>
        </w:rPr>
      </w:pPr>
    </w:p>
    <w:p w14:paraId="462F26EF" w14:textId="77777777" w:rsidR="00F8155C" w:rsidRPr="00477291" w:rsidRDefault="00F8155C" w:rsidP="00F8155C">
      <w:pPr>
        <w:pStyle w:val="Titre"/>
        <w:tabs>
          <w:tab w:val="center" w:pos="4820"/>
        </w:tabs>
        <w:rPr>
          <w:rFonts w:ascii="Palatino" w:hAnsi="Palatino"/>
          <w:sz w:val="40"/>
          <w:lang w:val="en-US"/>
        </w:rPr>
      </w:pPr>
      <w:r w:rsidRPr="00477291">
        <w:rPr>
          <w:rFonts w:ascii="Palatino" w:hAnsi="Palatino"/>
          <w:sz w:val="40"/>
          <w:lang w:val="en-US"/>
        </w:rPr>
        <w:t>title</w:t>
      </w:r>
    </w:p>
    <w:p w14:paraId="19F56DBA" w14:textId="77777777" w:rsidR="00F8155C" w:rsidRPr="00477291" w:rsidRDefault="00F8155C">
      <w:pPr>
        <w:pStyle w:val="Auteurs"/>
        <w:tabs>
          <w:tab w:val="center" w:pos="4820"/>
        </w:tabs>
        <w:rPr>
          <w:rFonts w:ascii="Palatino" w:hAnsi="Palatino"/>
          <w:caps/>
          <w:smallCaps w:val="0"/>
          <w:lang w:val="en-US"/>
        </w:rPr>
      </w:pPr>
      <w:r w:rsidRPr="00477291">
        <w:rPr>
          <w:rFonts w:ascii="Palatino" w:hAnsi="Palatino"/>
          <w:caps/>
          <w:smallCaps w:val="0"/>
          <w:lang w:val="en-US"/>
        </w:rPr>
        <w:t>LAST Name</w:t>
      </w:r>
      <w:r>
        <w:rPr>
          <w:rFonts w:ascii="Palatino" w:hAnsi="Palatino"/>
          <w:caps/>
          <w:smallCaps w:val="0"/>
          <w:lang w:val="en-US"/>
        </w:rPr>
        <w:t>(s), S</w:t>
      </w:r>
      <w:r>
        <w:rPr>
          <w:rFonts w:ascii="Palatino" w:hAnsi="Palatino"/>
          <w:smallCaps w:val="0"/>
          <w:lang w:val="en-US"/>
        </w:rPr>
        <w:t>urname(s)</w:t>
      </w:r>
    </w:p>
    <w:p w14:paraId="777F364F" w14:textId="77777777" w:rsidR="00F8155C" w:rsidRPr="00477291" w:rsidRDefault="00F8155C">
      <w:pPr>
        <w:pStyle w:val="Auteurs"/>
        <w:tabs>
          <w:tab w:val="center" w:pos="4820"/>
        </w:tabs>
        <w:rPr>
          <w:rFonts w:ascii="Palatino" w:hAnsi="Palatino"/>
          <w:caps/>
          <w:smallCaps w:val="0"/>
          <w:lang w:val="en-US"/>
        </w:rPr>
      </w:pPr>
    </w:p>
    <w:p w14:paraId="66536850" w14:textId="77777777" w:rsidR="00F8155C" w:rsidRPr="00477291" w:rsidRDefault="00F8155C">
      <w:pPr>
        <w:pStyle w:val="Adresse"/>
        <w:tabs>
          <w:tab w:val="center" w:pos="4820"/>
        </w:tabs>
        <w:spacing w:before="0"/>
        <w:rPr>
          <w:rFonts w:ascii="Palatino" w:hAnsi="Palatino"/>
          <w:lang w:val="en-US"/>
        </w:rPr>
      </w:pPr>
      <w:r w:rsidRPr="00477291">
        <w:rPr>
          <w:rFonts w:ascii="Palatino" w:hAnsi="Palatino"/>
          <w:lang w:val="en-US"/>
        </w:rPr>
        <w:t>Address</w:t>
      </w:r>
    </w:p>
    <w:tbl>
      <w:tblPr>
        <w:tblW w:w="0" w:type="auto"/>
        <w:tblInd w:w="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0"/>
      </w:tblGrid>
      <w:tr w:rsidR="00F8155C" w:rsidRPr="00477291" w14:paraId="27D0437C" w14:textId="77777777">
        <w:tblPrEx>
          <w:tblCellMar>
            <w:top w:w="0" w:type="dxa"/>
            <w:bottom w:w="0" w:type="dxa"/>
          </w:tblCellMar>
        </w:tblPrEx>
        <w:trPr>
          <w:trHeight w:hRule="exact" w:val="10576"/>
        </w:trPr>
        <w:tc>
          <w:tcPr>
            <w:tcW w:w="9400" w:type="dxa"/>
          </w:tcPr>
          <w:p w14:paraId="28D5A965" w14:textId="77777777" w:rsidR="00F8155C" w:rsidRPr="00477291" w:rsidRDefault="00F8155C" w:rsidP="00F8155C">
            <w:pPr>
              <w:tabs>
                <w:tab w:val="clear" w:pos="1700"/>
                <w:tab w:val="clear" w:pos="3980"/>
                <w:tab w:val="clear" w:pos="7960"/>
              </w:tabs>
              <w:rPr>
                <w:rFonts w:ascii="Palatino" w:hAnsi="Palatino"/>
                <w:lang w:val="en-US"/>
              </w:rPr>
            </w:pPr>
            <w:r w:rsidRPr="00477291">
              <w:rPr>
                <w:rFonts w:ascii="Palatino" w:hAnsi="Palatino"/>
                <w:lang w:val="en-US"/>
              </w:rPr>
              <w:t xml:space="preserve">Abstract for the </w:t>
            </w:r>
            <w:r>
              <w:rPr>
                <w:rFonts w:ascii="Palatino" w:hAnsi="Palatino"/>
                <w:lang w:val="en-US"/>
              </w:rPr>
              <w:t>Poster</w:t>
            </w:r>
          </w:p>
        </w:tc>
      </w:tr>
      <w:tr w:rsidR="00F8155C" w:rsidRPr="00477291" w14:paraId="209EAA80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00" w:type="dxa"/>
          </w:tcPr>
          <w:p w14:paraId="7BB9C3EF" w14:textId="77777777" w:rsidR="00F8155C" w:rsidRPr="00477291" w:rsidRDefault="00F8155C" w:rsidP="00F8155C">
            <w:pPr>
              <w:pStyle w:val="Biblio"/>
              <w:tabs>
                <w:tab w:val="clear" w:pos="3980"/>
                <w:tab w:val="clear" w:pos="7960"/>
              </w:tabs>
              <w:ind w:left="0" w:firstLine="0"/>
              <w:rPr>
                <w:rFonts w:ascii="Palatino" w:hAnsi="Palatino"/>
                <w:b/>
                <w:sz w:val="24"/>
                <w:lang w:val="en-US"/>
              </w:rPr>
            </w:pPr>
            <w:r w:rsidRPr="00477291">
              <w:rPr>
                <w:rFonts w:ascii="Palatino" w:hAnsi="Palatino"/>
                <w:b/>
                <w:sz w:val="24"/>
                <w:lang w:val="en-US"/>
              </w:rPr>
              <w:t>References [1] …. [2]</w:t>
            </w:r>
          </w:p>
        </w:tc>
      </w:tr>
    </w:tbl>
    <w:p w14:paraId="01FFC1F3" w14:textId="77777777" w:rsidR="00F8155C" w:rsidRPr="00477291" w:rsidRDefault="00F8155C">
      <w:pPr>
        <w:tabs>
          <w:tab w:val="left" w:pos="500"/>
        </w:tabs>
        <w:rPr>
          <w:rFonts w:ascii="Palatino" w:hAnsi="Palatino"/>
          <w:lang w:val="en-US"/>
        </w:rPr>
      </w:pPr>
    </w:p>
    <w:sectPr w:rsidR="00F8155C" w:rsidRPr="0047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-1021" w:right="1134" w:bottom="-851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E276" w14:textId="77777777" w:rsidR="00B2629A" w:rsidRDefault="00B2629A">
      <w:r>
        <w:separator/>
      </w:r>
    </w:p>
  </w:endnote>
  <w:endnote w:type="continuationSeparator" w:id="0">
    <w:p w14:paraId="29E33E70" w14:textId="77777777" w:rsidR="00B2629A" w:rsidRDefault="00B2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158E" w14:textId="77777777" w:rsidR="00F8155C" w:rsidRDefault="00F8155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D52C" w14:textId="77777777" w:rsidR="00F8155C" w:rsidRPr="00D219C5" w:rsidRDefault="00F8155C">
    <w:pPr>
      <w:pStyle w:val="Pieddepage"/>
      <w:tabs>
        <w:tab w:val="clear" w:pos="9071"/>
        <w:tab w:val="right" w:pos="9356"/>
      </w:tabs>
      <w:jc w:val="right"/>
      <w:rPr>
        <w:rFonts w:ascii="Palatino" w:hAnsi="Palatino"/>
        <w:i/>
        <w:sz w:val="18"/>
        <w:lang w:val="en-GB"/>
      </w:rPr>
    </w:pPr>
    <w:r>
      <w:rPr>
        <w:rFonts w:ascii="Palatino" w:hAnsi="Palatino"/>
        <w:i/>
        <w:sz w:val="20"/>
        <w:lang w:val="en-GB"/>
      </w:rPr>
      <w:t xml:space="preserve">Ph.D. Students' Day IMCN / May </w:t>
    </w:r>
    <w:r w:rsidR="004A22A9">
      <w:rPr>
        <w:rFonts w:ascii="Palatino" w:hAnsi="Palatino"/>
        <w:i/>
        <w:sz w:val="20"/>
        <w:lang w:val="en-GB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1F04" w14:textId="77777777" w:rsidR="00F8155C" w:rsidRDefault="00F8155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04BC3" w14:textId="77777777" w:rsidR="00B2629A" w:rsidRDefault="00B2629A">
      <w:r>
        <w:separator/>
      </w:r>
    </w:p>
  </w:footnote>
  <w:footnote w:type="continuationSeparator" w:id="0">
    <w:p w14:paraId="1E922798" w14:textId="77777777" w:rsidR="00B2629A" w:rsidRDefault="00B26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C354" w14:textId="77777777" w:rsidR="00F8155C" w:rsidRDefault="00F8155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81753" w14:textId="77777777" w:rsidR="00F8155C" w:rsidRPr="00D219C5" w:rsidRDefault="00F8155C" w:rsidP="00F8155C">
    <w:pPr>
      <w:pStyle w:val="En-tte"/>
      <w:ind w:firstLine="0"/>
      <w:rPr>
        <w:rFonts w:ascii="Palatino" w:hAnsi="Palatino"/>
        <w:b/>
        <w:i/>
      </w:rPr>
    </w:pPr>
    <w:r>
      <w:rPr>
        <w:rFonts w:ascii="Palatino" w:hAnsi="Palatino"/>
        <w:b/>
        <w:i/>
      </w:rPr>
      <w:t>POSTER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04DF" w14:textId="77777777" w:rsidR="00F8155C" w:rsidRDefault="00F815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A"/>
    <w:rsid w:val="00117203"/>
    <w:rsid w:val="004A22A9"/>
    <w:rsid w:val="00964691"/>
    <w:rsid w:val="00B2629A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155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700"/>
        <w:tab w:val="left" w:pos="3980"/>
        <w:tab w:val="left" w:pos="7960"/>
      </w:tabs>
      <w:spacing w:before="240"/>
      <w:ind w:firstLine="84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New York" w:hAnsi="New York"/>
      <w:b/>
      <w:sz w:val="28"/>
    </w:rPr>
  </w:style>
  <w:style w:type="paragraph" w:styleId="Titre3">
    <w:name w:val="heading 3"/>
    <w:basedOn w:val="Normal"/>
    <w:next w:val="Normal"/>
    <w:qFormat/>
    <w:pPr>
      <w:keepNext/>
      <w:spacing w:after="60"/>
      <w:outlineLvl w:val="2"/>
    </w:pPr>
    <w:rPr>
      <w:rFonts w:ascii="New York" w:hAnsi="New York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styleId="Titre">
    <w:name w:val="Title"/>
    <w:basedOn w:val="Normal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customStyle="1" w:styleId="Auteurs">
    <w:name w:val="Auteurs"/>
    <w:basedOn w:val="Titre"/>
    <w:rPr>
      <w:b w:val="0"/>
      <w:sz w:val="24"/>
    </w:rPr>
  </w:style>
  <w:style w:type="paragraph" w:customStyle="1" w:styleId="Adresse">
    <w:name w:val="Adresse"/>
    <w:basedOn w:val="Auteurs"/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En-tte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700"/>
        <w:tab w:val="left" w:pos="3980"/>
        <w:tab w:val="left" w:pos="7960"/>
      </w:tabs>
      <w:spacing w:before="240"/>
      <w:ind w:firstLine="84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New York" w:hAnsi="New York"/>
      <w:b/>
      <w:sz w:val="28"/>
    </w:rPr>
  </w:style>
  <w:style w:type="paragraph" w:styleId="Titre3">
    <w:name w:val="heading 3"/>
    <w:basedOn w:val="Normal"/>
    <w:next w:val="Normal"/>
    <w:qFormat/>
    <w:pPr>
      <w:keepNext/>
      <w:spacing w:after="60"/>
      <w:outlineLvl w:val="2"/>
    </w:pPr>
    <w:rPr>
      <w:rFonts w:ascii="New York" w:hAnsi="New York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styleId="Titre">
    <w:name w:val="Title"/>
    <w:basedOn w:val="Normal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customStyle="1" w:styleId="Auteurs">
    <w:name w:val="Auteurs"/>
    <w:basedOn w:val="Titre"/>
    <w:rPr>
      <w:b w:val="0"/>
      <w:sz w:val="24"/>
    </w:rPr>
  </w:style>
  <w:style w:type="paragraph" w:customStyle="1" w:styleId="Adresse">
    <w:name w:val="Adresse"/>
    <w:basedOn w:val="Auteurs"/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En-tte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.HD%20:Users:aurore:Desktop:Canevas_Abstract_Poster%20(1)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Canevas_Abstract_Poster (1).dot</Template>
  <TotalTime>0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standard pour la journée des doctorands</vt:lpstr>
    </vt:vector>
  </TitlesOfParts>
  <Company>UCL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standard pour la journée des doctorands</dc:title>
  <dc:subject/>
  <dc:creator>Utilisateur de la version d'évaluation de Office 2004</dc:creator>
  <cp:keywords/>
  <dc:description/>
  <cp:lastModifiedBy>Utilisateur de la version d'évaluation de Office 2004</cp:lastModifiedBy>
  <cp:revision>2</cp:revision>
  <cp:lastPrinted>2006-02-16T13:39:00Z</cp:lastPrinted>
  <dcterms:created xsi:type="dcterms:W3CDTF">2016-03-18T13:16:00Z</dcterms:created>
  <dcterms:modified xsi:type="dcterms:W3CDTF">2016-03-18T13:16:00Z</dcterms:modified>
</cp:coreProperties>
</file>