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AD6D" w14:textId="77777777" w:rsidR="00F8155C" w:rsidRPr="00363297" w:rsidRDefault="00F8155C" w:rsidP="00F8155C">
      <w:pPr>
        <w:pStyle w:val="Titre"/>
        <w:tabs>
          <w:tab w:val="center" w:pos="4820"/>
        </w:tabs>
        <w:rPr>
          <w:rFonts w:ascii="Montserrat" w:hAnsi="Montserrat"/>
          <w:lang w:val="en-US"/>
        </w:rPr>
      </w:pPr>
    </w:p>
    <w:p w14:paraId="462F26EF" w14:textId="77777777" w:rsidR="00F8155C" w:rsidRPr="00363297" w:rsidRDefault="00F8155C" w:rsidP="00B62578">
      <w:pPr>
        <w:pStyle w:val="Titre"/>
        <w:tabs>
          <w:tab w:val="center" w:pos="4820"/>
        </w:tabs>
        <w:spacing w:before="0"/>
        <w:rPr>
          <w:rFonts w:ascii="Montserrat" w:hAnsi="Montserrat"/>
          <w:sz w:val="40"/>
          <w:lang w:val="en-US"/>
        </w:rPr>
      </w:pPr>
      <w:r w:rsidRPr="00363297">
        <w:rPr>
          <w:rFonts w:ascii="Montserrat" w:hAnsi="Montserrat"/>
          <w:sz w:val="40"/>
          <w:lang w:val="en-US"/>
        </w:rPr>
        <w:t>title</w:t>
      </w:r>
    </w:p>
    <w:p w14:paraId="19F56DBA" w14:textId="77777777" w:rsidR="00F8155C" w:rsidRPr="00363297" w:rsidRDefault="00F8155C" w:rsidP="00363297">
      <w:pPr>
        <w:pStyle w:val="Auteurs"/>
        <w:tabs>
          <w:tab w:val="center" w:pos="4820"/>
        </w:tabs>
        <w:spacing w:beforeLines="60" w:before="144"/>
        <w:rPr>
          <w:rFonts w:ascii="Montserrat" w:hAnsi="Montserrat"/>
          <w:caps/>
          <w:smallCaps w:val="0"/>
          <w:lang w:val="en-US"/>
        </w:rPr>
      </w:pPr>
      <w:r w:rsidRPr="00363297">
        <w:rPr>
          <w:rFonts w:ascii="Montserrat" w:hAnsi="Montserrat"/>
          <w:caps/>
          <w:smallCaps w:val="0"/>
          <w:lang w:val="en-US"/>
        </w:rPr>
        <w:t>LAST Name(s), S</w:t>
      </w:r>
      <w:r w:rsidRPr="00363297">
        <w:rPr>
          <w:rFonts w:ascii="Montserrat" w:hAnsi="Montserrat"/>
          <w:smallCaps w:val="0"/>
          <w:lang w:val="en-US"/>
        </w:rPr>
        <w:t>urname(s)</w:t>
      </w:r>
    </w:p>
    <w:p w14:paraId="66536850" w14:textId="582056BC" w:rsidR="00F8155C" w:rsidRPr="00363297" w:rsidRDefault="00B62578" w:rsidP="00363297">
      <w:pPr>
        <w:pStyle w:val="Adresse"/>
        <w:tabs>
          <w:tab w:val="center" w:pos="4820"/>
        </w:tabs>
        <w:spacing w:beforeLines="60" w:before="144"/>
        <w:rPr>
          <w:rFonts w:ascii="Montserrat" w:hAnsi="Montserrat"/>
          <w:lang w:val="en-US"/>
        </w:rPr>
      </w:pPr>
      <w:proofErr w:type="spellStart"/>
      <w:r>
        <w:rPr>
          <w:rFonts w:ascii="Montserrat" w:hAnsi="Montserrat"/>
          <w:lang w:val="en-US"/>
        </w:rPr>
        <w:t>UCLouvain</w:t>
      </w:r>
      <w:proofErr w:type="spellEnd"/>
      <w:r>
        <w:rPr>
          <w:rFonts w:ascii="Montserrat" w:hAnsi="Montserrat"/>
          <w:lang w:val="en-US"/>
        </w:rPr>
        <w:t>-IMCN - address</w:t>
      </w:r>
    </w:p>
    <w:tbl>
      <w:tblPr>
        <w:tblW w:w="0" w:type="auto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0"/>
      </w:tblGrid>
      <w:tr w:rsidR="00F8155C" w:rsidRPr="00363297" w14:paraId="27D0437C" w14:textId="77777777" w:rsidTr="004D0416">
        <w:trPr>
          <w:trHeight w:hRule="exact" w:val="10935"/>
        </w:trPr>
        <w:tc>
          <w:tcPr>
            <w:tcW w:w="9400" w:type="dxa"/>
          </w:tcPr>
          <w:p w14:paraId="28D5A965" w14:textId="77777777" w:rsidR="00F8155C" w:rsidRPr="00363297" w:rsidRDefault="00F8155C" w:rsidP="00F8155C">
            <w:pPr>
              <w:tabs>
                <w:tab w:val="clear" w:pos="1700"/>
                <w:tab w:val="clear" w:pos="3980"/>
                <w:tab w:val="clear" w:pos="7960"/>
              </w:tabs>
              <w:rPr>
                <w:rFonts w:ascii="Montserrat" w:hAnsi="Montserrat"/>
                <w:lang w:val="en-US"/>
              </w:rPr>
            </w:pPr>
            <w:r w:rsidRPr="00363297">
              <w:rPr>
                <w:rFonts w:ascii="Montserrat" w:hAnsi="Montserrat"/>
                <w:lang w:val="en-US"/>
              </w:rPr>
              <w:t>Abstract for the Poster</w:t>
            </w:r>
          </w:p>
        </w:tc>
      </w:tr>
      <w:tr w:rsidR="00F8155C" w:rsidRPr="00363297" w14:paraId="209EAA80" w14:textId="77777777" w:rsidTr="00E915ED">
        <w:trPr>
          <w:trHeight w:hRule="exact" w:val="1201"/>
        </w:trPr>
        <w:tc>
          <w:tcPr>
            <w:tcW w:w="9400" w:type="dxa"/>
          </w:tcPr>
          <w:p w14:paraId="7BB9C3EF" w14:textId="77777777" w:rsidR="00F8155C" w:rsidRPr="00363297" w:rsidRDefault="00F8155C" w:rsidP="00F8155C">
            <w:pPr>
              <w:pStyle w:val="Biblio"/>
              <w:tabs>
                <w:tab w:val="clear" w:pos="3980"/>
                <w:tab w:val="clear" w:pos="7960"/>
              </w:tabs>
              <w:ind w:left="0" w:firstLine="0"/>
              <w:rPr>
                <w:rFonts w:ascii="Montserrat" w:hAnsi="Montserrat"/>
                <w:b/>
                <w:sz w:val="24"/>
                <w:lang w:val="en-US"/>
              </w:rPr>
            </w:pPr>
            <w:r w:rsidRPr="00363297">
              <w:rPr>
                <w:rFonts w:ascii="Montserrat" w:hAnsi="Montserrat"/>
                <w:b/>
                <w:sz w:val="24"/>
                <w:lang w:val="en-US"/>
              </w:rPr>
              <w:t>References [1] …. [2]</w:t>
            </w:r>
          </w:p>
        </w:tc>
      </w:tr>
    </w:tbl>
    <w:p w14:paraId="01FFC1F3" w14:textId="77777777" w:rsidR="00F8155C" w:rsidRPr="00363297" w:rsidRDefault="00F8155C" w:rsidP="00E915ED">
      <w:pPr>
        <w:tabs>
          <w:tab w:val="left" w:pos="500"/>
        </w:tabs>
        <w:spacing w:before="0"/>
        <w:ind w:firstLine="839"/>
        <w:rPr>
          <w:rFonts w:ascii="Montserrat" w:hAnsi="Montserrat"/>
          <w:lang w:val="en-US"/>
        </w:rPr>
      </w:pPr>
    </w:p>
    <w:sectPr w:rsidR="00F8155C" w:rsidRPr="00363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-1021" w:right="1134" w:bottom="-851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F59D" w14:textId="77777777" w:rsidR="00D7289B" w:rsidRDefault="00D7289B">
      <w:r>
        <w:separator/>
      </w:r>
    </w:p>
  </w:endnote>
  <w:endnote w:type="continuationSeparator" w:id="0">
    <w:p w14:paraId="7A7766F8" w14:textId="77777777" w:rsidR="00D7289B" w:rsidRDefault="00D7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B24C" w14:textId="77777777" w:rsidR="002E4731" w:rsidRDefault="002E47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D52C" w14:textId="2B60D257" w:rsidR="00F8155C" w:rsidRPr="00AD14A6" w:rsidRDefault="00F8155C">
    <w:pPr>
      <w:pStyle w:val="Pieddepage"/>
      <w:tabs>
        <w:tab w:val="clear" w:pos="9071"/>
        <w:tab w:val="right" w:pos="9356"/>
      </w:tabs>
      <w:jc w:val="right"/>
      <w:rPr>
        <w:rFonts w:ascii="Montserrat" w:hAnsi="Montserrat"/>
        <w:i/>
        <w:sz w:val="18"/>
        <w:szCs w:val="18"/>
        <w:lang w:val="en-GB"/>
      </w:rPr>
    </w:pPr>
    <w:r w:rsidRPr="00AD14A6">
      <w:rPr>
        <w:rFonts w:ascii="Montserrat" w:hAnsi="Montserrat"/>
        <w:i/>
        <w:sz w:val="18"/>
        <w:szCs w:val="18"/>
        <w:lang w:val="en-GB"/>
      </w:rPr>
      <w:t xml:space="preserve">Ph.D. </w:t>
    </w:r>
    <w:r w:rsidRPr="00AD14A6">
      <w:rPr>
        <w:rFonts w:ascii="Montserrat" w:hAnsi="Montserrat"/>
        <w:i/>
        <w:sz w:val="18"/>
        <w:szCs w:val="18"/>
        <w:lang w:val="en-GB"/>
      </w:rPr>
      <w:t xml:space="preserve">Students' Day IMCN / </w:t>
    </w:r>
    <w:r w:rsidR="006B3A40">
      <w:rPr>
        <w:rFonts w:ascii="Montserrat" w:hAnsi="Montserrat"/>
        <w:i/>
        <w:sz w:val="18"/>
        <w:szCs w:val="18"/>
        <w:lang w:val="en-GB"/>
      </w:rPr>
      <w:t>May 2</w:t>
    </w:r>
    <w:r w:rsidR="002E4731">
      <w:rPr>
        <w:rFonts w:ascii="Montserrat" w:hAnsi="Montserrat"/>
        <w:i/>
        <w:sz w:val="18"/>
        <w:szCs w:val="18"/>
        <w:lang w:val="en-GB"/>
      </w:rPr>
      <w:t>1</w:t>
    </w:r>
    <w:r w:rsidR="002E4731">
      <w:rPr>
        <w:rFonts w:ascii="Montserrat" w:hAnsi="Montserrat"/>
        <w:i/>
        <w:sz w:val="18"/>
        <w:szCs w:val="18"/>
        <w:vertAlign w:val="superscript"/>
        <w:lang w:val="en-GB"/>
      </w:rPr>
      <w:t>st</w:t>
    </w:r>
    <w:r w:rsidR="00AD30F5" w:rsidRPr="00AD14A6">
      <w:rPr>
        <w:rFonts w:ascii="Montserrat" w:hAnsi="Montserrat"/>
        <w:i/>
        <w:sz w:val="18"/>
        <w:szCs w:val="18"/>
        <w:lang w:val="en-GB"/>
      </w:rPr>
      <w:t xml:space="preserve">, </w:t>
    </w:r>
    <w:r w:rsidR="002E4731">
      <w:rPr>
        <w:rFonts w:ascii="Montserrat" w:hAnsi="Montserrat"/>
        <w:i/>
        <w:sz w:val="18"/>
        <w:szCs w:val="18"/>
        <w:lang w:val="en-GB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1CB0" w14:textId="77777777" w:rsidR="002E4731" w:rsidRDefault="002E4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09B0" w14:textId="77777777" w:rsidR="00D7289B" w:rsidRDefault="00D7289B">
      <w:r>
        <w:separator/>
      </w:r>
    </w:p>
  </w:footnote>
  <w:footnote w:type="continuationSeparator" w:id="0">
    <w:p w14:paraId="7B952E07" w14:textId="77777777" w:rsidR="00D7289B" w:rsidRDefault="00D7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1C0" w14:textId="77777777" w:rsidR="002E4731" w:rsidRDefault="002E47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1753" w14:textId="77777777" w:rsidR="00F8155C" w:rsidRPr="00363297" w:rsidRDefault="00F8155C" w:rsidP="00F8155C">
    <w:pPr>
      <w:pStyle w:val="En-tte"/>
      <w:ind w:firstLine="0"/>
      <w:rPr>
        <w:rFonts w:ascii="Montserrat" w:hAnsi="Montserrat"/>
        <w:b/>
        <w:i/>
      </w:rPr>
    </w:pPr>
    <w:r w:rsidRPr="00363297">
      <w:rPr>
        <w:rFonts w:ascii="Montserrat" w:hAnsi="Montserrat"/>
        <w:b/>
        <w:i/>
      </w:rPr>
      <w:t>POSTER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E7F9" w14:textId="77777777" w:rsidR="002E4731" w:rsidRDefault="002E47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9A"/>
    <w:rsid w:val="00074338"/>
    <w:rsid w:val="00100901"/>
    <w:rsid w:val="00117203"/>
    <w:rsid w:val="001A39E4"/>
    <w:rsid w:val="002E4731"/>
    <w:rsid w:val="00363297"/>
    <w:rsid w:val="004A22A9"/>
    <w:rsid w:val="004D0416"/>
    <w:rsid w:val="005D3281"/>
    <w:rsid w:val="006B3A40"/>
    <w:rsid w:val="00743F53"/>
    <w:rsid w:val="008E3B8F"/>
    <w:rsid w:val="00964691"/>
    <w:rsid w:val="009777E1"/>
    <w:rsid w:val="009B39A9"/>
    <w:rsid w:val="00AD14A6"/>
    <w:rsid w:val="00AD30F5"/>
    <w:rsid w:val="00B2629A"/>
    <w:rsid w:val="00B62578"/>
    <w:rsid w:val="00CA0BD3"/>
    <w:rsid w:val="00D7289B"/>
    <w:rsid w:val="00D827E9"/>
    <w:rsid w:val="00E915ED"/>
    <w:rsid w:val="00ED33C8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55A04"/>
  <w14:defaultImageDpi w14:val="300"/>
  <w15:docId w15:val="{B53FA265-7BFA-D446-9679-9ADEABB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1700"/>
        <w:tab w:val="left" w:pos="3980"/>
        <w:tab w:val="left" w:pos="7960"/>
      </w:tabs>
      <w:spacing w:before="240"/>
      <w:ind w:firstLine="8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New York" w:hAnsi="New York"/>
      <w:b/>
      <w:sz w:val="28"/>
    </w:rPr>
  </w:style>
  <w:style w:type="paragraph" w:styleId="Titre3">
    <w:name w:val="heading 3"/>
    <w:basedOn w:val="Normal"/>
    <w:next w:val="Normal"/>
    <w:qFormat/>
    <w:pPr>
      <w:keepNext/>
      <w:spacing w:after="60"/>
      <w:outlineLvl w:val="2"/>
    </w:pPr>
    <w:rPr>
      <w:rFonts w:ascii="New York" w:hAnsi="New Yor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styleId="Titre">
    <w:name w:val="Title"/>
    <w:basedOn w:val="Normal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customStyle="1" w:styleId="Auteurs">
    <w:name w:val="Auteurs"/>
    <w:basedOn w:val="Titre"/>
    <w:rPr>
      <w:b w:val="0"/>
      <w:sz w:val="24"/>
    </w:rPr>
  </w:style>
  <w:style w:type="paragraph" w:customStyle="1" w:styleId="Adresse">
    <w:name w:val="Adresse"/>
    <w:basedOn w:val="Auteurs"/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En-tte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.HD%20:Users:aurore:Desktop:Canevas_Abstract_Poster%20(1)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Mac.HD%20:Users:aurore:Desktop:Canevas_Abstract_Poster%20(1).dot</Template>
  <TotalTime>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standard pour la journée des doctorands</vt:lpstr>
    </vt:vector>
  </TitlesOfParts>
  <Company>UCL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standard pour la journée des doctorands</dc:title>
  <dc:subject/>
  <dc:creator>Utilisateur de la version d'évaluation de Office 2004</dc:creator>
  <cp:keywords/>
  <dc:description/>
  <cp:lastModifiedBy>Utilisateur Microsoft Office</cp:lastModifiedBy>
  <cp:revision>12</cp:revision>
  <cp:lastPrinted>2006-02-16T13:39:00Z</cp:lastPrinted>
  <dcterms:created xsi:type="dcterms:W3CDTF">2018-10-17T10:21:00Z</dcterms:created>
  <dcterms:modified xsi:type="dcterms:W3CDTF">2020-10-15T12:00:00Z</dcterms:modified>
</cp:coreProperties>
</file>